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FF" w:rsidRPr="00C26BFB" w:rsidRDefault="00932E97" w:rsidP="00B4491B">
      <w:pPr>
        <w:rPr>
          <w:rFonts w:ascii="ＭＳ Ｐ明朝" w:eastAsia="ＭＳ Ｐ明朝" w:hAnsi="ＭＳ Ｐ明朝" w:cs="Meiryo UI"/>
          <w:lang w:val="ja-JP"/>
        </w:rPr>
      </w:pPr>
      <w:r>
        <w:rPr>
          <w:rFonts w:ascii="ＭＳ Ｐ明朝" w:eastAsia="ＭＳ Ｐ明朝" w:hAnsi="ＭＳ Ｐ明朝" w:cs="Meiryo UI" w:hint="eastAsia"/>
          <w:lang w:val="ja-JP"/>
        </w:rPr>
        <w:t>GARDEN</w:t>
      </w:r>
      <w:r w:rsidRPr="00727CCE">
        <w:rPr>
          <w:rFonts w:ascii="ＭＳ Ｐ明朝" w:eastAsia="ＭＳ Ｐ明朝" w:hAnsi="ＭＳ Ｐ明朝" w:cs="Meiryo UI" w:hint="eastAsia"/>
          <w:vertAlign w:val="superscript"/>
          <w:lang w:val="ja-JP"/>
        </w:rPr>
        <w:t>4</w:t>
      </w:r>
      <w:r>
        <w:rPr>
          <w:rFonts w:ascii="ＭＳ Ｐ明朝" w:eastAsia="ＭＳ Ｐ明朝" w:hAnsi="ＭＳ Ｐ明朝" w:cs="Meiryo UI" w:hint="eastAsia"/>
          <w:lang w:val="ja-JP"/>
        </w:rPr>
        <w:t>S（中央通り3.4丁目商栄会）</w:t>
      </w:r>
      <w:r w:rsidR="00234FFF" w:rsidRPr="00C26BFB">
        <w:rPr>
          <w:rFonts w:ascii="ＭＳ Ｐ明朝" w:eastAsia="ＭＳ Ｐ明朝" w:hAnsi="ＭＳ Ｐ明朝" w:cs="Meiryo UI" w:hint="eastAsia"/>
          <w:lang w:val="ja-JP"/>
        </w:rPr>
        <w:t xml:space="preserve">　宛</w:t>
      </w:r>
    </w:p>
    <w:p w:rsidR="00234FFF" w:rsidRPr="009861A0" w:rsidRDefault="009861A0" w:rsidP="009861A0">
      <w:pPr>
        <w:jc w:val="right"/>
        <w:rPr>
          <w:rFonts w:ascii="ＭＳ ゴシック" w:eastAsia="ＭＳ ゴシック" w:hAnsi="ＭＳ ゴシック" w:cs="Meiryo UI"/>
          <w:u w:val="single"/>
          <w:lang w:val="ja-JP"/>
        </w:rPr>
      </w:pPr>
      <w:r>
        <w:rPr>
          <w:rFonts w:ascii="ＭＳ ゴシック" w:eastAsia="ＭＳ ゴシック" w:hAnsi="ＭＳ ゴシック" w:cs="Meiryo UI" w:hint="eastAsia"/>
          <w:u w:val="single"/>
          <w:lang w:val="ja-JP"/>
        </w:rPr>
        <w:t>平成</w:t>
      </w:r>
      <w:r w:rsidRPr="009861A0">
        <w:rPr>
          <w:rFonts w:ascii="ＭＳ ゴシック" w:eastAsia="ＭＳ ゴシック" w:hAnsi="ＭＳ ゴシック" w:cs="Meiryo UI" w:hint="eastAsia"/>
          <w:u w:val="single"/>
          <w:lang w:val="ja-JP"/>
        </w:rPr>
        <w:t xml:space="preserve">　　　年　　　月　　　日</w:t>
      </w:r>
    </w:p>
    <w:p w:rsidR="000435F9" w:rsidRPr="000435F9" w:rsidRDefault="000435F9" w:rsidP="00B4491B">
      <w:pPr>
        <w:rPr>
          <w:rFonts w:ascii="ＭＳ ゴシック" w:eastAsia="ＭＳ ゴシック" w:hAnsi="ＭＳ ゴシック" w:cs="Meiryo UI"/>
          <w:sz w:val="32"/>
          <w:lang w:val="ja-JP"/>
        </w:rPr>
      </w:pPr>
      <w:r w:rsidRPr="000435F9">
        <w:rPr>
          <w:rFonts w:ascii="ＭＳ ゴシック" w:eastAsia="ＭＳ ゴシック" w:hAnsi="ＭＳ ゴシック" w:cs="Meiryo UI" w:hint="eastAsia"/>
          <w:sz w:val="32"/>
          <w:lang w:val="ja-JP"/>
        </w:rPr>
        <w:t>■</w:t>
      </w:r>
      <w:r w:rsidR="00234FFF" w:rsidRPr="000435F9">
        <w:rPr>
          <w:rFonts w:ascii="ＭＳ ゴシック" w:eastAsia="ＭＳ ゴシック" w:hAnsi="ＭＳ ゴシック" w:cs="Meiryo UI" w:hint="eastAsia"/>
          <w:sz w:val="32"/>
          <w:lang w:val="ja-JP"/>
        </w:rPr>
        <w:t>参加申込書</w:t>
      </w:r>
      <w:bookmarkStart w:id="0" w:name="_GoBack"/>
      <w:bookmarkEnd w:id="0"/>
    </w:p>
    <w:p w:rsidR="00234FFF" w:rsidRPr="000435F9" w:rsidRDefault="0093049C" w:rsidP="008D5709">
      <w:pPr>
        <w:spacing w:beforeLines="50" w:afterLines="50"/>
        <w:ind w:firstLineChars="100" w:firstLine="210"/>
        <w:rPr>
          <w:rFonts w:ascii="ＭＳ ゴシック" w:eastAsia="ＭＳ ゴシック" w:hAnsi="ＭＳ ゴシック" w:cs="Meiryo UI"/>
          <w:sz w:val="32"/>
          <w:lang w:val="ja-JP"/>
        </w:rPr>
      </w:pPr>
      <w:r>
        <w:rPr>
          <w:rFonts w:ascii="ＭＳ Ｐゴシック" w:eastAsia="ＭＳ Ｐゴシック" w:hAnsi="ＭＳ Ｐゴシック" w:cs="Meiryo UI" w:hint="eastAsia"/>
          <w:lang w:val="ja-JP"/>
        </w:rPr>
        <w:t>ＧＡＫＵＳＡＩ『宴』</w:t>
      </w:r>
      <w:r w:rsidR="00234FFF" w:rsidRPr="00C26BFB">
        <w:rPr>
          <w:rFonts w:ascii="ＭＳ Ｐゴシック" w:eastAsia="ＭＳ Ｐゴシック" w:hAnsi="ＭＳ Ｐゴシック" w:cs="Meiryo UI" w:hint="eastAsia"/>
          <w:lang w:val="ja-JP"/>
        </w:rPr>
        <w:t>に参加します。</w:t>
      </w:r>
    </w:p>
    <w:tbl>
      <w:tblPr>
        <w:tblW w:w="95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7"/>
        <w:gridCol w:w="5393"/>
        <w:gridCol w:w="851"/>
        <w:gridCol w:w="1701"/>
      </w:tblGrid>
      <w:tr w:rsidR="00E76969" w:rsidRPr="00E76969" w:rsidTr="00B4491B">
        <w:trPr>
          <w:trHeight w:val="225"/>
        </w:trPr>
        <w:tc>
          <w:tcPr>
            <w:tcW w:w="15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6969" w:rsidRPr="000435F9" w:rsidRDefault="00E76969" w:rsidP="00E7696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435F9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3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6969" w:rsidRPr="000435F9" w:rsidRDefault="00E76969" w:rsidP="00234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76969" w:rsidRPr="000435F9" w:rsidRDefault="00E76969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6969" w:rsidRPr="000435F9" w:rsidRDefault="00E76969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E76969" w:rsidRPr="00E76969" w:rsidTr="00B4491B">
        <w:trPr>
          <w:trHeight w:val="549"/>
        </w:trPr>
        <w:tc>
          <w:tcPr>
            <w:tcW w:w="15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6969" w:rsidRPr="000435F9" w:rsidRDefault="00C405EA" w:rsidP="00234FF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6969" w:rsidRPr="000435F9" w:rsidRDefault="00E76969" w:rsidP="00234F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76969" w:rsidRPr="000435F9" w:rsidRDefault="00E76969" w:rsidP="00234F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6969" w:rsidRPr="000435F9" w:rsidRDefault="00E76969" w:rsidP="00234FF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861A0" w:rsidRPr="00E76969" w:rsidTr="00C74E12">
        <w:trPr>
          <w:trHeight w:val="586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9861A0" w:rsidRPr="000435F9" w:rsidRDefault="009861A0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9861A0" w:rsidRPr="000435F9" w:rsidRDefault="009861A0" w:rsidP="000435F9">
            <w:pPr>
              <w:ind w:left="1050" w:hangingChars="500" w:hanging="1050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平成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435F9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435F9">
              <w:rPr>
                <w:rFonts w:ascii="ＭＳ 明朝" w:eastAsia="ＭＳ 明朝" w:hAnsi="ＭＳ 明朝" w:hint="eastAsia"/>
              </w:rPr>
              <w:t xml:space="preserve">　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435F9">
              <w:rPr>
                <w:rFonts w:ascii="ＭＳ 明朝" w:eastAsia="ＭＳ 明朝" w:hAnsi="ＭＳ 明朝" w:hint="eastAsia"/>
              </w:rPr>
              <w:t xml:space="preserve">　日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0435F9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歳)</w:t>
            </w:r>
          </w:p>
        </w:tc>
      </w:tr>
      <w:tr w:rsidR="00234FFF" w:rsidRPr="00E76969" w:rsidTr="00B4491B">
        <w:trPr>
          <w:trHeight w:val="854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234FFF" w:rsidRPr="000435F9" w:rsidRDefault="00234FFF" w:rsidP="00932E9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0435F9">
              <w:rPr>
                <w:rFonts w:ascii="ＭＳ 明朝" w:eastAsia="ＭＳ 明朝" w:hAnsi="ＭＳ 明朝" w:hint="eastAsia"/>
              </w:rPr>
              <w:t>学校名・学年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234FFF" w:rsidRPr="000435F9" w:rsidRDefault="00234FFF" w:rsidP="00234FFF">
            <w:pPr>
              <w:ind w:right="1259"/>
              <w:rPr>
                <w:rFonts w:ascii="ＭＳ 明朝" w:eastAsia="ＭＳ 明朝" w:hAnsi="ＭＳ 明朝"/>
                <w:sz w:val="6"/>
                <w:szCs w:val="6"/>
              </w:rPr>
            </w:pPr>
          </w:p>
          <w:p w:rsidR="00234FFF" w:rsidRPr="000435F9" w:rsidRDefault="00234FFF" w:rsidP="00C405EA">
            <w:pPr>
              <w:ind w:right="64"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0435F9">
              <w:rPr>
                <w:rFonts w:ascii="ＭＳ 明朝" w:eastAsia="ＭＳ 明朝" w:hAnsi="ＭＳ 明朝" w:hint="eastAsia"/>
                <w:szCs w:val="21"/>
              </w:rPr>
              <w:t xml:space="preserve">学校　　　　　</w:t>
            </w:r>
            <w:r w:rsidR="00E76969" w:rsidRPr="000435F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435F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405EA">
              <w:rPr>
                <w:rFonts w:ascii="ＭＳ 明朝" w:eastAsia="ＭＳ 明朝" w:hAnsi="ＭＳ 明朝" w:hint="eastAsia"/>
                <w:szCs w:val="21"/>
              </w:rPr>
              <w:t>（申し込み時）</w:t>
            </w:r>
          </w:p>
          <w:p w:rsidR="00990A01" w:rsidRPr="000435F9" w:rsidRDefault="00234FFF" w:rsidP="008D5709">
            <w:pPr>
              <w:spacing w:beforeLines="50"/>
              <w:ind w:right="-10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35F9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18歳以下の方は保護者の承諾を得てください。保護者の方は</w:t>
            </w:r>
            <w:r w:rsidR="00E76969" w:rsidRPr="000435F9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下段にある「参加承諾書」に</w:t>
            </w:r>
            <w:r w:rsidRPr="000435F9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記入してください。</w:t>
            </w:r>
          </w:p>
        </w:tc>
      </w:tr>
      <w:tr w:rsidR="00E76969" w:rsidRPr="00E76969" w:rsidTr="00B4491B">
        <w:trPr>
          <w:trHeight w:val="947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E76969" w:rsidRPr="000435F9" w:rsidRDefault="00E76969" w:rsidP="00E76969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所属団体名</w:t>
            </w:r>
          </w:p>
          <w:p w:rsidR="00E76969" w:rsidRPr="000435F9" w:rsidRDefault="00932E97" w:rsidP="00932E97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（所属部・班名）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E76969" w:rsidRPr="000435F9" w:rsidRDefault="00E76969" w:rsidP="00234FFF">
            <w:pPr>
              <w:rPr>
                <w:rFonts w:ascii="ＭＳ 明朝" w:eastAsia="ＭＳ 明朝" w:hAnsi="ＭＳ 明朝"/>
              </w:rPr>
            </w:pPr>
          </w:p>
        </w:tc>
      </w:tr>
      <w:tr w:rsidR="00234FFF" w:rsidRPr="00E76969" w:rsidTr="0014655A">
        <w:trPr>
          <w:trHeight w:val="924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234FFF" w:rsidRPr="000435F9" w:rsidRDefault="00234FFF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住</w:t>
            </w:r>
            <w:r w:rsidR="00C405EA">
              <w:rPr>
                <w:rFonts w:ascii="ＭＳ 明朝" w:eastAsia="ＭＳ 明朝" w:hAnsi="ＭＳ 明朝" w:hint="eastAsia"/>
              </w:rPr>
              <w:t xml:space="preserve">　　</w:t>
            </w:r>
            <w:r w:rsidRPr="000435F9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234FFF" w:rsidRPr="000435F9" w:rsidRDefault="00234FFF" w:rsidP="00234FFF">
            <w:pPr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 xml:space="preserve">〒　</w:t>
            </w:r>
            <w:r w:rsidR="00E76969" w:rsidRPr="000435F9">
              <w:rPr>
                <w:rFonts w:ascii="ＭＳ 明朝" w:eastAsia="ＭＳ 明朝" w:hAnsi="ＭＳ 明朝" w:hint="eastAsia"/>
              </w:rPr>
              <w:t xml:space="preserve">　　</w:t>
            </w:r>
            <w:r w:rsidRPr="000435F9">
              <w:rPr>
                <w:rFonts w:ascii="ＭＳ 明朝" w:eastAsia="ＭＳ 明朝" w:hAnsi="ＭＳ 明朝" w:hint="eastAsia"/>
              </w:rPr>
              <w:t xml:space="preserve">　　－　　　　</w:t>
            </w:r>
          </w:p>
          <w:p w:rsidR="00234FFF" w:rsidRPr="000435F9" w:rsidRDefault="00234FFF" w:rsidP="00234FFF">
            <w:pPr>
              <w:rPr>
                <w:rFonts w:ascii="ＭＳ 明朝" w:eastAsia="ＭＳ 明朝" w:hAnsi="ＭＳ 明朝"/>
              </w:rPr>
            </w:pPr>
          </w:p>
          <w:p w:rsidR="00E76969" w:rsidRPr="000435F9" w:rsidRDefault="00E76969" w:rsidP="00234FFF">
            <w:pPr>
              <w:rPr>
                <w:rFonts w:ascii="ＭＳ 明朝" w:eastAsia="ＭＳ 明朝" w:hAnsi="ＭＳ 明朝"/>
              </w:rPr>
            </w:pPr>
          </w:p>
        </w:tc>
      </w:tr>
      <w:tr w:rsidR="00E76969" w:rsidRPr="00E76969" w:rsidTr="00B4491B">
        <w:trPr>
          <w:trHeight w:val="570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E76969" w:rsidRPr="000435F9" w:rsidRDefault="00E76969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E76969" w:rsidRPr="000435F9" w:rsidRDefault="00E76969" w:rsidP="00234FFF">
            <w:pPr>
              <w:rPr>
                <w:rFonts w:ascii="ＭＳ 明朝" w:eastAsia="ＭＳ 明朝" w:hAnsi="ＭＳ 明朝"/>
              </w:rPr>
            </w:pPr>
          </w:p>
        </w:tc>
      </w:tr>
      <w:tr w:rsidR="00234FFF" w:rsidRPr="00E76969" w:rsidTr="00B4491B">
        <w:trPr>
          <w:trHeight w:val="570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234FFF" w:rsidRPr="000435F9" w:rsidRDefault="00234FFF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234FFF" w:rsidRPr="000435F9" w:rsidRDefault="00234FFF" w:rsidP="00234FFF">
            <w:pPr>
              <w:rPr>
                <w:rFonts w:ascii="ＭＳ 明朝" w:eastAsia="ＭＳ 明朝" w:hAnsi="ＭＳ 明朝"/>
              </w:rPr>
            </w:pPr>
          </w:p>
        </w:tc>
      </w:tr>
      <w:tr w:rsidR="00234FFF" w:rsidRPr="00E76969" w:rsidTr="00B4491B">
        <w:trPr>
          <w:trHeight w:val="576"/>
        </w:trPr>
        <w:tc>
          <w:tcPr>
            <w:tcW w:w="1582" w:type="dxa"/>
            <w:gridSpan w:val="2"/>
            <w:shd w:val="clear" w:color="auto" w:fill="auto"/>
            <w:vAlign w:val="center"/>
          </w:tcPr>
          <w:p w:rsidR="00234FFF" w:rsidRPr="000435F9" w:rsidRDefault="00234FFF" w:rsidP="00234FFF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="00234FFF" w:rsidRPr="000435F9" w:rsidRDefault="00234FFF" w:rsidP="00234FFF">
            <w:pPr>
              <w:rPr>
                <w:rFonts w:ascii="ＭＳ 明朝" w:eastAsia="ＭＳ 明朝" w:hAnsi="ＭＳ 明朝"/>
              </w:rPr>
            </w:pPr>
          </w:p>
        </w:tc>
      </w:tr>
      <w:tr w:rsidR="00990A01" w:rsidRPr="00E76969" w:rsidTr="00990A01">
        <w:trPr>
          <w:trHeight w:val="1268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0435F9" w:rsidRDefault="00990A01" w:rsidP="0093049C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9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A01" w:rsidRPr="00342A9F" w:rsidRDefault="00990A01" w:rsidP="00990A01">
            <w:pPr>
              <w:pStyle w:val="Defaul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42A9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承認いただき、□欄にチェックをお願いします。</w:t>
            </w:r>
          </w:p>
          <w:p w:rsidR="00990A01" w:rsidRPr="00A553B7" w:rsidRDefault="007B4FD3" w:rsidP="00A553B7">
            <w:pPr>
              <w:pStyle w:val="Defaul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-4pt;margin-top:11.65pt;width:30pt;height:2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" filled="f" stroked="f" strokeweight=".5pt">
                  <v:textbox>
                    <w:txbxContent>
                      <w:p w:rsidR="00A553B7" w:rsidRPr="00A553B7" w:rsidRDefault="00A553B7">
                        <w:pPr>
                          <w:rPr>
                            <w:sz w:val="32"/>
                            <w:szCs w:val="32"/>
                          </w:rPr>
                        </w:pPr>
                        <w:r w:rsidRPr="00A553B7">
                          <w:rPr>
                            <w:rFonts w:hint="eastAsia"/>
                            <w:sz w:val="32"/>
                            <w:szCs w:val="32"/>
                          </w:rPr>
                          <w:t>□</w:t>
                        </w:r>
                      </w:p>
                    </w:txbxContent>
                  </v:textbox>
                </v:shape>
              </w:pict>
            </w:r>
            <w:r w:rsidRPr="007B4FD3">
              <w:rPr>
                <w:rFonts w:ascii="ＭＳ Ｐ明朝" w:eastAsia="ＭＳ Ｐ明朝" w:hAnsi="ＭＳ Ｐ明朝" w:cs="Meiryo UI"/>
                <w:noProof/>
              </w:rPr>
              <w:pict>
                <v:shape id="テキスト ボックス 3" o:spid="_x0000_s1027" type="#_x0000_t202" style="position:absolute;margin-left:26.15pt;margin-top:7.05pt;width:354.75pt;height:3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" filled="f" stroked="f" strokeweight=".5pt">
                  <v:textbox>
                    <w:txbxContent>
                      <w:p w:rsidR="00A553B7" w:rsidRPr="00A553B7" w:rsidRDefault="00A553B7">
                        <w:pPr>
                          <w:rPr>
                            <w:szCs w:val="21"/>
                          </w:rPr>
                        </w:pPr>
                        <w:r w:rsidRPr="00A553B7">
                          <w:rPr>
                            <w:rFonts w:hAnsi="ＭＳ 明朝" w:hint="eastAsia"/>
                            <w:szCs w:val="21"/>
                          </w:rPr>
                          <w:t>イベント当日撮影された公式記録写真や映像等について、ＰＲ</w:t>
                        </w:r>
                        <w:r w:rsidRPr="00A553B7">
                          <w:rPr>
                            <w:rFonts w:hAnsi="ＭＳ 明朝"/>
                            <w:szCs w:val="21"/>
                          </w:rPr>
                          <w:t>(</w:t>
                        </w:r>
                        <w:r w:rsidRPr="00A553B7">
                          <w:rPr>
                            <w:rFonts w:hAnsi="ＭＳ 明朝" w:hint="eastAsia"/>
                            <w:szCs w:val="21"/>
                          </w:rPr>
                          <w:t>広報ツール、ホームページ他</w:t>
                        </w:r>
                        <w:r w:rsidRPr="00A553B7">
                          <w:rPr>
                            <w:rFonts w:hAnsi="ＭＳ 明朝"/>
                            <w:szCs w:val="21"/>
                          </w:rPr>
                          <w:t>)</w:t>
                        </w:r>
                        <w:r w:rsidRPr="00A553B7">
                          <w:rPr>
                            <w:rFonts w:hAnsi="ＭＳ 明朝" w:hint="eastAsia"/>
                            <w:szCs w:val="21"/>
                          </w:rPr>
                          <w:t>など様々な場面での使用を認めます。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34FFF" w:rsidRDefault="00234FFF" w:rsidP="00234FFF">
      <w:pPr>
        <w:rPr>
          <w:rFonts w:ascii="ＭＳ ゴシック" w:eastAsia="ＭＳ ゴシック" w:hAnsi="ＭＳ ゴシック" w:cs="Meiryo UI"/>
        </w:rPr>
      </w:pPr>
    </w:p>
    <w:p w:rsidR="00990A01" w:rsidRDefault="000435F9" w:rsidP="00B4491B">
      <w:pPr>
        <w:spacing w:line="0" w:lineRule="atLeast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■</w:t>
      </w:r>
      <w:r w:rsidR="00C26BFB">
        <w:rPr>
          <w:rFonts w:ascii="ＭＳ ゴシック" w:eastAsia="ＭＳ ゴシック" w:hAnsi="ＭＳ ゴシック" w:hint="eastAsia"/>
          <w:bCs/>
          <w:sz w:val="32"/>
          <w:szCs w:val="32"/>
        </w:rPr>
        <w:t>参</w:t>
      </w:r>
      <w:r w:rsidR="00E76969">
        <w:rPr>
          <w:rFonts w:ascii="ＭＳ ゴシック" w:eastAsia="ＭＳ ゴシック" w:hAnsi="ＭＳ ゴシック" w:hint="eastAsia"/>
          <w:bCs/>
          <w:sz w:val="32"/>
          <w:szCs w:val="32"/>
        </w:rPr>
        <w:t>加</w:t>
      </w:r>
      <w:r w:rsidR="00E76969" w:rsidRPr="00536C7B">
        <w:rPr>
          <w:rFonts w:ascii="ＭＳ ゴシック" w:eastAsia="ＭＳ ゴシック" w:hAnsi="ＭＳ ゴシック" w:hint="eastAsia"/>
          <w:bCs/>
          <w:sz w:val="32"/>
          <w:szCs w:val="32"/>
        </w:rPr>
        <w:t>承</w:t>
      </w:r>
      <w:r w:rsidR="00E76969">
        <w:rPr>
          <w:rFonts w:ascii="ＭＳ ゴシック" w:eastAsia="ＭＳ ゴシック" w:hAnsi="ＭＳ ゴシック" w:hint="eastAsia"/>
          <w:bCs/>
          <w:sz w:val="32"/>
          <w:szCs w:val="32"/>
        </w:rPr>
        <w:t>諾</w:t>
      </w:r>
      <w:r w:rsidR="00E76969" w:rsidRPr="00536C7B">
        <w:rPr>
          <w:rFonts w:ascii="ＭＳ ゴシック" w:eastAsia="ＭＳ ゴシック" w:hAnsi="ＭＳ ゴシック" w:hint="eastAsia"/>
          <w:bCs/>
          <w:sz w:val="32"/>
          <w:szCs w:val="32"/>
        </w:rPr>
        <w:t>書</w:t>
      </w:r>
    </w:p>
    <w:p w:rsidR="00E76969" w:rsidRPr="00C26BFB" w:rsidRDefault="00C26BFB" w:rsidP="00B4491B">
      <w:pPr>
        <w:spacing w:line="0" w:lineRule="atLeast"/>
        <w:rPr>
          <w:rFonts w:ascii="ＭＳ ゴシック" w:eastAsia="ＭＳ ゴシック" w:hAnsi="ＭＳ ゴシック"/>
          <w:bCs/>
          <w:sz w:val="14"/>
          <w:szCs w:val="14"/>
        </w:rPr>
      </w:pPr>
      <w:r w:rsidRPr="004179CE">
        <w:rPr>
          <w:rFonts w:ascii="ＭＳ ゴシック" w:eastAsia="ＭＳ ゴシック" w:hAnsi="ＭＳ ゴシック" w:hint="eastAsia"/>
          <w:bCs/>
          <w:sz w:val="18"/>
          <w:szCs w:val="16"/>
        </w:rPr>
        <w:t>（18歳以下の方は保護者の承諾を得てください。</w:t>
      </w:r>
      <w:r w:rsidR="00990A01">
        <w:rPr>
          <w:rFonts w:ascii="ＭＳ ゴシック" w:eastAsia="ＭＳ ゴシック" w:hAnsi="ＭＳ ゴシック" w:hint="eastAsia"/>
          <w:bCs/>
          <w:sz w:val="18"/>
          <w:szCs w:val="16"/>
        </w:rPr>
        <w:t>）</w:t>
      </w:r>
    </w:p>
    <w:p w:rsidR="00E76969" w:rsidRPr="00C26BFB" w:rsidRDefault="0093049C" w:rsidP="008D5709">
      <w:pPr>
        <w:spacing w:beforeLines="50" w:afterLines="50"/>
        <w:ind w:rightChars="240" w:right="504" w:firstLineChars="100" w:firstLine="210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cs="Meiryo UI" w:hint="eastAsia"/>
          <w:lang w:val="ja-JP"/>
        </w:rPr>
        <w:t>ＧＡＫＵＳＡＩ『宴』</w:t>
      </w:r>
      <w:r w:rsidR="00B21AA7" w:rsidRPr="00C26BFB">
        <w:rPr>
          <w:rFonts w:ascii="ＭＳ Ｐゴシック" w:eastAsia="ＭＳ Ｐゴシック" w:hAnsi="ＭＳ Ｐゴシック" w:cs="Meiryo UI" w:hint="eastAsia"/>
        </w:rPr>
        <w:t>への</w:t>
      </w:r>
      <w:r w:rsidR="00E76969" w:rsidRPr="00C26BFB">
        <w:rPr>
          <w:rFonts w:ascii="ＭＳ Ｐゴシック" w:eastAsia="ＭＳ Ｐゴシック" w:hAnsi="ＭＳ Ｐゴシック" w:cs="Meiryo UI" w:hint="eastAsia"/>
        </w:rPr>
        <w:t>参加を承諾</w:t>
      </w:r>
      <w:r w:rsidR="00B21AA7" w:rsidRPr="00C26BFB">
        <w:rPr>
          <w:rFonts w:ascii="ＭＳ Ｐゴシック" w:eastAsia="ＭＳ Ｐゴシック" w:hAnsi="ＭＳ Ｐゴシック" w:cs="Meiryo UI" w:hint="eastAsia"/>
        </w:rPr>
        <w:t>いた</w:t>
      </w:r>
      <w:r w:rsidR="00E76969" w:rsidRPr="00C26BFB">
        <w:rPr>
          <w:rFonts w:ascii="ＭＳ Ｐゴシック" w:eastAsia="ＭＳ Ｐゴシック" w:hAnsi="ＭＳ Ｐゴシック" w:cs="Meiryo UI" w:hint="eastAsia"/>
        </w:rPr>
        <w:t>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276"/>
      </w:tblGrid>
      <w:tr w:rsidR="00E76969" w:rsidRPr="00C51D51" w:rsidTr="000435F9">
        <w:trPr>
          <w:trHeight w:val="563"/>
        </w:trPr>
        <w:tc>
          <w:tcPr>
            <w:tcW w:w="2520" w:type="dxa"/>
            <w:shd w:val="clear" w:color="auto" w:fill="auto"/>
            <w:vAlign w:val="center"/>
          </w:tcPr>
          <w:p w:rsidR="00E76969" w:rsidRPr="000435F9" w:rsidRDefault="00E76969" w:rsidP="00C405EA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保護者</w:t>
            </w:r>
            <w:r w:rsidR="00C405E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E76969" w:rsidRPr="00F730EF" w:rsidRDefault="007B4FD3" w:rsidP="00B21AA7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 w:rsidR="00F730EF">
              <w:rPr>
                <w:rFonts w:ascii="ＭＳ 明朝" w:eastAsia="ＭＳ 明朝" w:hAnsi="ＭＳ 明朝"/>
              </w:rPr>
              <w:instrText xml:space="preserve"> </w:instrText>
            </w:r>
            <w:r w:rsidR="00F730EF">
              <w:rPr>
                <w:rFonts w:ascii="ＭＳ 明朝" w:eastAsia="ＭＳ 明朝" w:hAnsi="ＭＳ 明朝" w:hint="eastAsia"/>
              </w:rPr>
              <w:instrText>eq \o\ac(○,</w:instrText>
            </w:r>
            <w:r w:rsidR="00F730EF" w:rsidRPr="00F730EF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="00F730EF">
              <w:rPr>
                <w:rFonts w:ascii="ＭＳ 明朝" w:eastAsia="ＭＳ 明朝" w:hAnsi="ＭＳ 明朝" w:hint="eastAsia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E76969" w:rsidRPr="00C51D51" w:rsidTr="000435F9">
        <w:trPr>
          <w:trHeight w:val="563"/>
        </w:trPr>
        <w:tc>
          <w:tcPr>
            <w:tcW w:w="2520" w:type="dxa"/>
            <w:shd w:val="clear" w:color="auto" w:fill="auto"/>
            <w:vAlign w:val="center"/>
          </w:tcPr>
          <w:p w:rsidR="00E76969" w:rsidRPr="000435F9" w:rsidRDefault="00E76969" w:rsidP="00B21AA7">
            <w:pPr>
              <w:jc w:val="center"/>
              <w:rPr>
                <w:rFonts w:ascii="ＭＳ 明朝" w:eastAsia="ＭＳ 明朝" w:hAnsi="ＭＳ 明朝"/>
              </w:rPr>
            </w:pPr>
            <w:r w:rsidRPr="000435F9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E76969" w:rsidRPr="00B21AA7" w:rsidRDefault="00E76969" w:rsidP="00B21A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76969" w:rsidRDefault="00E76969" w:rsidP="00E76969">
      <w:pPr>
        <w:spacing w:line="0" w:lineRule="atLeast"/>
        <w:rPr>
          <w:rFonts w:ascii="ＭＳ 明朝" w:hAnsi="ＭＳ 明朝"/>
          <w:szCs w:val="21"/>
        </w:rPr>
      </w:pPr>
    </w:p>
    <w:p w:rsidR="00B4491B" w:rsidRDefault="007B4FD3" w:rsidP="00E76969">
      <w:pPr>
        <w:spacing w:line="0" w:lineRule="atLeast"/>
        <w:rPr>
          <w:rFonts w:ascii="ＭＳ 明朝" w:hAnsi="ＭＳ 明朝"/>
          <w:szCs w:val="21"/>
        </w:rPr>
      </w:pPr>
      <w:r w:rsidRPr="007B4FD3">
        <w:rPr>
          <w:rFonts w:ascii="メイリオ" w:eastAsia="メイリオ" w:hAnsi="メイリオ" w:cs="メイリオ"/>
          <w:b/>
          <w:noProof/>
          <w:sz w:val="20"/>
        </w:rPr>
        <w:pict>
          <v:line id="直線コネクタ 1" o:spid="_x0000_s1028" style="position:absolute;left:0;text-align:left;z-index:251682816;visibility:visible" from="0,6.7pt" to="51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" strokecolor="black [3213]" strokeweight="1pt">
            <v:stroke dashstyle="1 1" endcap="round"/>
          </v:line>
        </w:pict>
      </w:r>
    </w:p>
    <w:p w:rsidR="00F27DCB" w:rsidRDefault="00E76969" w:rsidP="000435F9">
      <w:pPr>
        <w:ind w:leftChars="71" w:left="187" w:hangingChars="21" w:hanging="38"/>
        <w:rPr>
          <w:rFonts w:ascii="ＭＳ Ｐ明朝" w:eastAsia="ＭＳ Ｐ明朝" w:hAnsi="ＭＳ Ｐ明朝" w:cs="Meiryo UI" w:hint="eastAsia"/>
          <w:lang w:val="ja-JP"/>
        </w:rPr>
      </w:pPr>
      <w:r w:rsidRPr="00C26BFB">
        <w:rPr>
          <w:rFonts w:ascii="ＭＳ Ｐ明朝" w:eastAsia="ＭＳ Ｐ明朝" w:hAnsi="ＭＳ Ｐ明朝" w:cs="Meiryo UI" w:hint="eastAsia"/>
          <w:sz w:val="18"/>
        </w:rPr>
        <w:t>・参加申込書</w:t>
      </w:r>
      <w:r w:rsidR="008D5709">
        <w:rPr>
          <w:rFonts w:ascii="ＭＳ Ｐ明朝" w:eastAsia="ＭＳ Ｐ明朝" w:hAnsi="ＭＳ Ｐ明朝" w:cs="Meiryo UI" w:hint="eastAsia"/>
          <w:sz w:val="18"/>
        </w:rPr>
        <w:t>・承諾書</w:t>
      </w:r>
      <w:r w:rsidR="004179CE">
        <w:rPr>
          <w:rFonts w:ascii="ＭＳ Ｐ明朝" w:eastAsia="ＭＳ Ｐ明朝" w:hAnsi="ＭＳ Ｐ明朝" w:cs="Meiryo UI" w:hint="eastAsia"/>
          <w:sz w:val="18"/>
        </w:rPr>
        <w:t>は</w:t>
      </w:r>
      <w:r w:rsidR="008D5709">
        <w:rPr>
          <w:rFonts w:ascii="ＭＳ Ｐ明朝" w:eastAsia="ＭＳ Ｐ明朝" w:hAnsi="ＭＳ Ｐ明朝" w:cs="Meiryo UI" w:hint="eastAsia"/>
          <w:b/>
          <w:sz w:val="18"/>
          <w:u w:val="double"/>
        </w:rPr>
        <w:t>第2回参加者会議、もしくは7</w:t>
      </w:r>
      <w:r w:rsidRPr="0093049C">
        <w:rPr>
          <w:rFonts w:ascii="ＭＳ Ｐ明朝" w:eastAsia="ＭＳ Ｐ明朝" w:hAnsi="ＭＳ Ｐ明朝" w:cs="Meiryo UI" w:hint="eastAsia"/>
          <w:b/>
          <w:sz w:val="18"/>
          <w:u w:val="double"/>
        </w:rPr>
        <w:t>月</w:t>
      </w:r>
      <w:r w:rsidR="008D5709">
        <w:rPr>
          <w:rFonts w:ascii="ＭＳ Ｐ明朝" w:eastAsia="ＭＳ Ｐ明朝" w:hAnsi="ＭＳ Ｐ明朝" w:cs="Meiryo UI" w:hint="eastAsia"/>
          <w:b/>
          <w:sz w:val="18"/>
          <w:u w:val="double"/>
        </w:rPr>
        <w:t>1</w:t>
      </w:r>
      <w:r w:rsidR="00B21AA7" w:rsidRPr="0093049C">
        <w:rPr>
          <w:rFonts w:ascii="ＭＳ Ｐ明朝" w:eastAsia="ＭＳ Ｐ明朝" w:hAnsi="ＭＳ Ｐ明朝" w:cs="Meiryo UI" w:hint="eastAsia"/>
          <w:b/>
          <w:sz w:val="18"/>
          <w:u w:val="double"/>
        </w:rPr>
        <w:t>日(</w:t>
      </w:r>
      <w:r w:rsidR="008D5709">
        <w:rPr>
          <w:rFonts w:ascii="ＭＳ Ｐ明朝" w:eastAsia="ＭＳ Ｐ明朝" w:hAnsi="ＭＳ Ｐ明朝" w:cs="Meiryo UI" w:hint="eastAsia"/>
          <w:b/>
          <w:sz w:val="18"/>
          <w:u w:val="double"/>
        </w:rPr>
        <w:t>土</w:t>
      </w:r>
      <w:r w:rsidR="00932E97" w:rsidRPr="0093049C">
        <w:rPr>
          <w:rFonts w:ascii="ＭＳ Ｐ明朝" w:eastAsia="ＭＳ Ｐ明朝" w:hAnsi="ＭＳ Ｐ明朝" w:cs="Meiryo UI" w:hint="eastAsia"/>
          <w:b/>
          <w:sz w:val="18"/>
          <w:u w:val="double"/>
        </w:rPr>
        <w:t>)</w:t>
      </w:r>
      <w:r w:rsidR="008D5709">
        <w:rPr>
          <w:rFonts w:ascii="ＭＳ Ｐ明朝" w:eastAsia="ＭＳ Ｐ明朝" w:hAnsi="ＭＳ Ｐ明朝" w:cs="Meiryo UI" w:hint="eastAsia"/>
          <w:b/>
          <w:sz w:val="18"/>
          <w:u w:val="double"/>
        </w:rPr>
        <w:t>当日にこちらの「本書」をご提出ください。</w:t>
      </w:r>
    </w:p>
    <w:p w:rsidR="00E76969" w:rsidRPr="00C26BFB" w:rsidRDefault="00F27DCB" w:rsidP="00F27DCB">
      <w:pPr>
        <w:ind w:leftChars="121" w:left="254"/>
        <w:rPr>
          <w:rFonts w:ascii="ＭＳ Ｐ明朝" w:eastAsia="ＭＳ Ｐ明朝" w:hAnsi="ＭＳ Ｐ明朝" w:cs="Meiryo UI"/>
          <w:sz w:val="18"/>
        </w:rPr>
      </w:pPr>
      <w:r w:rsidRPr="00F27DCB">
        <w:rPr>
          <w:rFonts w:ascii="ＭＳ Ｐ明朝" w:eastAsia="ＭＳ Ｐ明朝" w:hAnsi="ＭＳ Ｐ明朝" w:cs="Meiryo UI" w:hint="eastAsia"/>
          <w:sz w:val="18"/>
          <w:szCs w:val="18"/>
          <w:lang w:val="ja-JP"/>
        </w:rPr>
        <w:t>ご持参が</w:t>
      </w:r>
      <w:r>
        <w:rPr>
          <w:rFonts w:ascii="ＭＳ Ｐ明朝" w:eastAsia="ＭＳ Ｐ明朝" w:hAnsi="ＭＳ Ｐ明朝" w:cs="Meiryo UI" w:hint="eastAsia"/>
          <w:sz w:val="18"/>
          <w:szCs w:val="18"/>
          <w:lang w:val="ja-JP"/>
        </w:rPr>
        <w:t>できない場合は、</w:t>
      </w:r>
      <w:r w:rsidR="00932E97" w:rsidRPr="00F27DCB">
        <w:rPr>
          <w:rFonts w:ascii="ＭＳ Ｐ明朝" w:eastAsia="ＭＳ Ｐ明朝" w:hAnsi="ＭＳ Ｐ明朝" w:cs="Meiryo UI" w:hint="eastAsia"/>
          <w:sz w:val="18"/>
          <w:szCs w:val="18"/>
          <w:lang w:val="ja-JP"/>
        </w:rPr>
        <w:t>GARDEN</w:t>
      </w:r>
      <w:r w:rsidR="00932E97" w:rsidRPr="00F27DCB">
        <w:rPr>
          <w:rFonts w:ascii="ＭＳ Ｐ明朝" w:eastAsia="ＭＳ Ｐ明朝" w:hAnsi="ＭＳ Ｐ明朝" w:cs="Meiryo UI" w:hint="eastAsia"/>
          <w:sz w:val="18"/>
          <w:szCs w:val="18"/>
          <w:vertAlign w:val="superscript"/>
          <w:lang w:val="ja-JP"/>
        </w:rPr>
        <w:t>4</w:t>
      </w:r>
      <w:r w:rsidR="00932E97" w:rsidRPr="00F27DCB">
        <w:rPr>
          <w:rFonts w:ascii="ＭＳ Ｐ明朝" w:eastAsia="ＭＳ Ｐ明朝" w:hAnsi="ＭＳ Ｐ明朝" w:cs="Meiryo UI" w:hint="eastAsia"/>
          <w:sz w:val="18"/>
          <w:szCs w:val="18"/>
          <w:lang w:val="ja-JP"/>
        </w:rPr>
        <w:t>S（中央通り3.4丁目商栄会）チーフディレクター</w:t>
      </w:r>
      <w:r w:rsidR="00990A01" w:rsidRPr="00F27DCB">
        <w:rPr>
          <w:rFonts w:ascii="ＭＳ Ｐ明朝" w:eastAsia="ＭＳ Ｐ明朝" w:hAnsi="ＭＳ Ｐ明朝" w:cs="Meiryo UI" w:hint="eastAsia"/>
          <w:sz w:val="18"/>
          <w:szCs w:val="18"/>
          <w:lang w:val="ja-JP"/>
        </w:rPr>
        <w:t>宛</w:t>
      </w:r>
      <w:r w:rsidR="00E76969" w:rsidRPr="00F27DCB">
        <w:rPr>
          <w:rFonts w:ascii="ＭＳ Ｐ明朝" w:eastAsia="ＭＳ Ｐ明朝" w:hAnsi="ＭＳ Ｐ明朝" w:cs="Meiryo UI" w:hint="eastAsia"/>
          <w:sz w:val="18"/>
          <w:szCs w:val="18"/>
        </w:rPr>
        <w:t>へ</w:t>
      </w:r>
      <w:r w:rsidR="00B21AA7" w:rsidRPr="00C26BFB">
        <w:rPr>
          <w:rFonts w:ascii="ＭＳ Ｐ明朝" w:eastAsia="ＭＳ Ｐ明朝" w:hAnsi="ＭＳ Ｐ明朝" w:cs="Meiryo UI" w:hint="eastAsia"/>
          <w:sz w:val="18"/>
        </w:rPr>
        <w:t>郵送</w:t>
      </w:r>
      <w:r w:rsidR="00990A01">
        <w:rPr>
          <w:rFonts w:ascii="ＭＳ Ｐ明朝" w:eastAsia="ＭＳ Ｐ明朝" w:hAnsi="ＭＳ Ｐ明朝" w:cs="Meiryo UI" w:hint="eastAsia"/>
          <w:sz w:val="18"/>
        </w:rPr>
        <w:t>、又は、</w:t>
      </w:r>
      <w:r w:rsidR="00B21AA7" w:rsidRPr="00C26BFB">
        <w:rPr>
          <w:rFonts w:ascii="ＭＳ Ｐ明朝" w:eastAsia="ＭＳ Ｐ明朝" w:hAnsi="ＭＳ Ｐ明朝" w:cs="Meiryo UI" w:hint="eastAsia"/>
          <w:sz w:val="18"/>
        </w:rPr>
        <w:t>持参してください。</w:t>
      </w:r>
      <w:r w:rsidR="00E76969" w:rsidRPr="00C26BFB">
        <w:rPr>
          <w:rFonts w:ascii="ＭＳ Ｐ明朝" w:eastAsia="ＭＳ Ｐ明朝" w:hAnsi="ＭＳ Ｐ明朝" w:cs="Meiryo UI" w:hint="eastAsia"/>
          <w:sz w:val="18"/>
        </w:rPr>
        <w:t>(</w:t>
      </w:r>
      <w:r w:rsidR="008D5709">
        <w:rPr>
          <w:rFonts w:ascii="ＭＳ Ｐ明朝" w:eastAsia="ＭＳ Ｐ明朝" w:hAnsi="ＭＳ Ｐ明朝" w:cs="Meiryo UI" w:hint="eastAsia"/>
          <w:sz w:val="18"/>
        </w:rPr>
        <w:t>その他</w:t>
      </w:r>
      <w:r w:rsidR="00E76969" w:rsidRPr="00C26BFB">
        <w:rPr>
          <w:rFonts w:ascii="ＭＳ Ｐ明朝" w:eastAsia="ＭＳ Ｐ明朝" w:hAnsi="ＭＳ Ｐ明朝" w:cs="Meiryo UI" w:hint="eastAsia"/>
          <w:sz w:val="18"/>
        </w:rPr>
        <w:t>のお申込みは</w:t>
      </w:r>
      <w:r w:rsidR="00B21AA7" w:rsidRPr="00C26BFB">
        <w:rPr>
          <w:rFonts w:ascii="ＭＳ Ｐ明朝" w:eastAsia="ＭＳ Ｐ明朝" w:hAnsi="ＭＳ Ｐ明朝" w:cs="Meiryo UI" w:hint="eastAsia"/>
          <w:sz w:val="18"/>
        </w:rPr>
        <w:t>お受けで</w:t>
      </w:r>
      <w:r w:rsidR="00E76969" w:rsidRPr="00C26BFB">
        <w:rPr>
          <w:rFonts w:ascii="ＭＳ Ｐ明朝" w:eastAsia="ＭＳ Ｐ明朝" w:hAnsi="ＭＳ Ｐ明朝" w:cs="Meiryo UI" w:hint="eastAsia"/>
          <w:sz w:val="18"/>
        </w:rPr>
        <w:t>きま</w:t>
      </w:r>
      <w:r w:rsidR="00B21AA7" w:rsidRPr="00C26BFB">
        <w:rPr>
          <w:rFonts w:ascii="ＭＳ Ｐ明朝" w:eastAsia="ＭＳ Ｐ明朝" w:hAnsi="ＭＳ Ｐ明朝" w:cs="Meiryo UI" w:hint="eastAsia"/>
          <w:sz w:val="18"/>
        </w:rPr>
        <w:t>せん。</w:t>
      </w:r>
      <w:r w:rsidR="00E76969" w:rsidRPr="00C26BFB">
        <w:rPr>
          <w:rFonts w:ascii="ＭＳ Ｐ明朝" w:eastAsia="ＭＳ Ｐ明朝" w:hAnsi="ＭＳ Ｐ明朝" w:cs="Meiryo UI" w:hint="eastAsia"/>
          <w:sz w:val="18"/>
        </w:rPr>
        <w:t>)</w:t>
      </w:r>
    </w:p>
    <w:p w:rsidR="00E76969" w:rsidRPr="00C26BFB" w:rsidRDefault="00E76969" w:rsidP="000435F9">
      <w:pPr>
        <w:ind w:leftChars="71" w:left="187" w:hangingChars="21" w:hanging="38"/>
        <w:rPr>
          <w:rFonts w:ascii="ＭＳ Ｐ明朝" w:eastAsia="ＭＳ Ｐ明朝" w:hAnsi="ＭＳ Ｐ明朝" w:cs="Meiryo UI"/>
          <w:sz w:val="18"/>
        </w:rPr>
      </w:pPr>
      <w:r w:rsidRPr="00C26BFB">
        <w:rPr>
          <w:rFonts w:ascii="ＭＳ Ｐ明朝" w:eastAsia="ＭＳ Ｐ明朝" w:hAnsi="ＭＳ Ｐ明朝" w:cs="Meiryo UI" w:hint="eastAsia"/>
          <w:sz w:val="18"/>
        </w:rPr>
        <w:t>・</w:t>
      </w:r>
      <w:r w:rsidR="00B21AA7" w:rsidRPr="00C26BFB">
        <w:rPr>
          <w:rFonts w:ascii="ＭＳ Ｐ明朝" w:eastAsia="ＭＳ Ｐ明朝" w:hAnsi="ＭＳ Ｐ明朝" w:cs="Meiryo UI" w:hint="eastAsia"/>
          <w:sz w:val="18"/>
        </w:rPr>
        <w:t>個人情報については、当</w:t>
      </w:r>
      <w:r w:rsidR="0093049C">
        <w:rPr>
          <w:rFonts w:ascii="ＭＳ Ｐゴシック" w:eastAsia="ＭＳ Ｐゴシック" w:hAnsi="ＭＳ Ｐゴシック" w:cs="Meiryo UI" w:hint="eastAsia"/>
          <w:lang w:val="ja-JP"/>
        </w:rPr>
        <w:t>ＧＡＫＵＳＡＩ『宴』</w:t>
      </w:r>
      <w:r w:rsidRPr="00C26BFB">
        <w:rPr>
          <w:rFonts w:ascii="ＭＳ Ｐ明朝" w:eastAsia="ＭＳ Ｐ明朝" w:hAnsi="ＭＳ Ｐ明朝" w:cs="Meiryo UI" w:hint="eastAsia"/>
          <w:sz w:val="18"/>
        </w:rPr>
        <w:t>に関する目的以外には使用いたしません。</w:t>
      </w:r>
    </w:p>
    <w:p w:rsidR="00E76969" w:rsidRPr="00C26BFB" w:rsidRDefault="00E76969" w:rsidP="00B21AA7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:rsidR="00C26BFB" w:rsidRPr="00AA701C" w:rsidRDefault="00C26BFB" w:rsidP="00F27DCB">
      <w:pPr>
        <w:ind w:firstLineChars="1200" w:firstLine="2520"/>
        <w:rPr>
          <w:rFonts w:ascii="ＭＳ ゴシック" w:eastAsia="ＭＳ ゴシック" w:hAnsi="ＭＳ ゴシック"/>
          <w:szCs w:val="21"/>
        </w:rPr>
      </w:pPr>
      <w:r w:rsidRPr="00AA701C">
        <w:rPr>
          <w:rFonts w:ascii="ＭＳ ゴシック" w:eastAsia="ＭＳ ゴシック" w:hAnsi="ＭＳ ゴシック" w:hint="eastAsia"/>
          <w:szCs w:val="21"/>
        </w:rPr>
        <w:t>■</w:t>
      </w:r>
      <w:r w:rsidR="00B21AA7" w:rsidRPr="00AA701C">
        <w:rPr>
          <w:rFonts w:ascii="ＭＳ ゴシック" w:eastAsia="ＭＳ ゴシック" w:hAnsi="ＭＳ ゴシック" w:hint="eastAsia"/>
          <w:szCs w:val="21"/>
        </w:rPr>
        <w:t>お申し込み・お問い合わせ</w:t>
      </w:r>
    </w:p>
    <w:p w:rsidR="00C26BFB" w:rsidRDefault="00990A01" w:rsidP="00F27DCB">
      <w:pPr>
        <w:ind w:firstLineChars="1300" w:firstLine="2730"/>
        <w:rPr>
          <w:rFonts w:ascii="ＭＳ Ｐ明朝" w:eastAsia="ＭＳ Ｐ明朝" w:hAnsi="ＭＳ Ｐ明朝" w:cs="Meiryo UI"/>
          <w:lang w:val="ja-JP"/>
        </w:rPr>
      </w:pPr>
      <w:r>
        <w:rPr>
          <w:rFonts w:ascii="ＭＳ Ｐ明朝" w:eastAsia="ＭＳ Ｐ明朝" w:hAnsi="ＭＳ Ｐ明朝" w:cs="Meiryo UI" w:hint="eastAsia"/>
          <w:lang w:val="ja-JP"/>
        </w:rPr>
        <w:t>GARDEN4S（中央通り3.4丁目商栄会）チーフディレクター</w:t>
      </w:r>
    </w:p>
    <w:p w:rsidR="00E76969" w:rsidRDefault="00F27DCB" w:rsidP="00F27DCB">
      <w:pPr>
        <w:ind w:firstLineChars="1300" w:firstLine="27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〒395-0041　</w:t>
      </w:r>
      <w:r w:rsidR="00B21AA7" w:rsidRPr="00C26BFB">
        <w:rPr>
          <w:rFonts w:ascii="ＭＳ Ｐ明朝" w:eastAsia="ＭＳ Ｐ明朝" w:hAnsi="ＭＳ Ｐ明朝" w:hint="eastAsia"/>
          <w:szCs w:val="21"/>
        </w:rPr>
        <w:t>飯田市</w:t>
      </w:r>
      <w:r w:rsidR="00990A01">
        <w:rPr>
          <w:rFonts w:ascii="ＭＳ Ｐ明朝" w:eastAsia="ＭＳ Ｐ明朝" w:hAnsi="ＭＳ Ｐ明朝" w:hint="eastAsia"/>
          <w:szCs w:val="21"/>
        </w:rPr>
        <w:t>中央通り</w:t>
      </w:r>
      <w:r w:rsidR="0093049C">
        <w:rPr>
          <w:rFonts w:ascii="ＭＳ Ｐ明朝" w:eastAsia="ＭＳ Ｐ明朝" w:hAnsi="ＭＳ Ｐ明朝" w:hint="eastAsia"/>
          <w:szCs w:val="21"/>
        </w:rPr>
        <w:t>4-1　すみれ化粧品店 長沼秀毅</w:t>
      </w:r>
      <w:r w:rsidR="00B21AA7" w:rsidRPr="00C26BFB">
        <w:rPr>
          <w:rFonts w:ascii="ＭＳ Ｐ明朝" w:eastAsia="ＭＳ Ｐ明朝" w:hAnsi="ＭＳ Ｐ明朝" w:hint="eastAsia"/>
          <w:szCs w:val="21"/>
        </w:rPr>
        <w:t xml:space="preserve">　電話</w:t>
      </w:r>
      <w:r w:rsidR="006912DE">
        <w:rPr>
          <w:rFonts w:ascii="ＭＳ Ｐ明朝" w:eastAsia="ＭＳ Ｐ明朝" w:hAnsi="ＭＳ Ｐ明朝" w:hint="eastAsia"/>
          <w:szCs w:val="21"/>
        </w:rPr>
        <w:t>090-3400-2377</w:t>
      </w:r>
    </w:p>
    <w:p w:rsidR="00990A01" w:rsidRPr="00C26BFB" w:rsidRDefault="00990A01" w:rsidP="00F27DCB">
      <w:pPr>
        <w:ind w:firstLineChars="1300" w:firstLine="27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E</w:t>
      </w:r>
      <w:r w:rsidR="0093049C">
        <w:rPr>
          <w:rFonts w:ascii="ＭＳ Ｐ明朝" w:eastAsia="ＭＳ Ｐ明朝" w:hAnsi="ＭＳ Ｐ明朝" w:hint="eastAsia"/>
          <w:szCs w:val="21"/>
        </w:rPr>
        <w:t>-mail:</w:t>
      </w:r>
      <w:r w:rsidR="0093049C" w:rsidRPr="0093049C">
        <w:t xml:space="preserve"> </w:t>
      </w:r>
      <w:r w:rsidR="0093049C" w:rsidRPr="0093049C">
        <w:rPr>
          <w:rFonts w:ascii="ＭＳ Ｐ明朝" w:eastAsia="ＭＳ Ｐ明朝" w:hAnsi="ＭＳ Ｐ明朝"/>
          <w:szCs w:val="21"/>
        </w:rPr>
        <w:t>sumire21@bg.wakwak.com</w:t>
      </w:r>
    </w:p>
    <w:sectPr w:rsidR="00990A01" w:rsidRPr="00C26BFB" w:rsidSect="009272AB">
      <w:pgSz w:w="12240" w:h="15840"/>
      <w:pgMar w:top="851" w:right="964" w:bottom="851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56" w:rsidRDefault="00582156" w:rsidP="00E76969">
      <w:r>
        <w:separator/>
      </w:r>
    </w:p>
  </w:endnote>
  <w:endnote w:type="continuationSeparator" w:id="0">
    <w:p w:rsidR="00582156" w:rsidRDefault="00582156" w:rsidP="00E7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56" w:rsidRDefault="00582156" w:rsidP="00E76969">
      <w:r>
        <w:separator/>
      </w:r>
    </w:p>
  </w:footnote>
  <w:footnote w:type="continuationSeparator" w:id="0">
    <w:p w:rsidR="00582156" w:rsidRDefault="00582156" w:rsidP="00E76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4FF"/>
    <w:multiLevelType w:val="hybridMultilevel"/>
    <w:tmpl w:val="27207088"/>
    <w:lvl w:ilvl="0" w:tplc="FFD2D38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F66254"/>
    <w:multiLevelType w:val="hybridMultilevel"/>
    <w:tmpl w:val="284E939E"/>
    <w:lvl w:ilvl="0" w:tplc="4C4EBA8C">
      <w:start w:val="5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106407"/>
    <w:multiLevelType w:val="hybridMultilevel"/>
    <w:tmpl w:val="68EE108A"/>
    <w:lvl w:ilvl="0" w:tplc="DB34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94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504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B2F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08A9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BA6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8123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72C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06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2A92"/>
    <w:rsid w:val="000435F9"/>
    <w:rsid w:val="0005136E"/>
    <w:rsid w:val="0006724D"/>
    <w:rsid w:val="00070689"/>
    <w:rsid w:val="000831D6"/>
    <w:rsid w:val="00095DBD"/>
    <w:rsid w:val="000A6BDB"/>
    <w:rsid w:val="000F14D3"/>
    <w:rsid w:val="001010F9"/>
    <w:rsid w:val="0012371C"/>
    <w:rsid w:val="0014655A"/>
    <w:rsid w:val="001A6F49"/>
    <w:rsid w:val="001D319D"/>
    <w:rsid w:val="00201F07"/>
    <w:rsid w:val="00234FFF"/>
    <w:rsid w:val="00283385"/>
    <w:rsid w:val="002D1970"/>
    <w:rsid w:val="0030345C"/>
    <w:rsid w:val="00316362"/>
    <w:rsid w:val="00326EB3"/>
    <w:rsid w:val="00336D00"/>
    <w:rsid w:val="00342A9F"/>
    <w:rsid w:val="003633BD"/>
    <w:rsid w:val="00382A92"/>
    <w:rsid w:val="003C57A1"/>
    <w:rsid w:val="004179CE"/>
    <w:rsid w:val="004440EF"/>
    <w:rsid w:val="00451F55"/>
    <w:rsid w:val="0048678B"/>
    <w:rsid w:val="004B57DD"/>
    <w:rsid w:val="004F12E5"/>
    <w:rsid w:val="00513FFA"/>
    <w:rsid w:val="005279B1"/>
    <w:rsid w:val="0055594F"/>
    <w:rsid w:val="00555DB9"/>
    <w:rsid w:val="00573B3C"/>
    <w:rsid w:val="00582156"/>
    <w:rsid w:val="005C2B2C"/>
    <w:rsid w:val="005C73E4"/>
    <w:rsid w:val="00613938"/>
    <w:rsid w:val="00652469"/>
    <w:rsid w:val="006535A0"/>
    <w:rsid w:val="006631C7"/>
    <w:rsid w:val="00665F2A"/>
    <w:rsid w:val="006912DE"/>
    <w:rsid w:val="006C188A"/>
    <w:rsid w:val="00727CCE"/>
    <w:rsid w:val="00731C27"/>
    <w:rsid w:val="007424D5"/>
    <w:rsid w:val="007475F7"/>
    <w:rsid w:val="00761399"/>
    <w:rsid w:val="007B4FD3"/>
    <w:rsid w:val="007C18BB"/>
    <w:rsid w:val="007D5A49"/>
    <w:rsid w:val="0082382C"/>
    <w:rsid w:val="00835825"/>
    <w:rsid w:val="0084006E"/>
    <w:rsid w:val="0088189F"/>
    <w:rsid w:val="0088600C"/>
    <w:rsid w:val="00892C5B"/>
    <w:rsid w:val="008C0591"/>
    <w:rsid w:val="008D0EDA"/>
    <w:rsid w:val="008D5709"/>
    <w:rsid w:val="009255C9"/>
    <w:rsid w:val="009272AB"/>
    <w:rsid w:val="0093049C"/>
    <w:rsid w:val="00932E97"/>
    <w:rsid w:val="00951C47"/>
    <w:rsid w:val="009861A0"/>
    <w:rsid w:val="00990A01"/>
    <w:rsid w:val="009924D1"/>
    <w:rsid w:val="009D66CE"/>
    <w:rsid w:val="009E2F8A"/>
    <w:rsid w:val="00A0013B"/>
    <w:rsid w:val="00A553B7"/>
    <w:rsid w:val="00A6735F"/>
    <w:rsid w:val="00A71336"/>
    <w:rsid w:val="00A77158"/>
    <w:rsid w:val="00AA701C"/>
    <w:rsid w:val="00B21AA7"/>
    <w:rsid w:val="00B4491B"/>
    <w:rsid w:val="00B57E97"/>
    <w:rsid w:val="00B84CC4"/>
    <w:rsid w:val="00BC13E8"/>
    <w:rsid w:val="00BD2BDD"/>
    <w:rsid w:val="00BF0201"/>
    <w:rsid w:val="00C26BFB"/>
    <w:rsid w:val="00C34ACB"/>
    <w:rsid w:val="00C405EA"/>
    <w:rsid w:val="00C66F79"/>
    <w:rsid w:val="00C73D6E"/>
    <w:rsid w:val="00CA4872"/>
    <w:rsid w:val="00CC791B"/>
    <w:rsid w:val="00D2704D"/>
    <w:rsid w:val="00D427F2"/>
    <w:rsid w:val="00D930D8"/>
    <w:rsid w:val="00DB0F8E"/>
    <w:rsid w:val="00E3002D"/>
    <w:rsid w:val="00E32E8B"/>
    <w:rsid w:val="00E4530D"/>
    <w:rsid w:val="00E76969"/>
    <w:rsid w:val="00E836FF"/>
    <w:rsid w:val="00E96AEE"/>
    <w:rsid w:val="00EA4E6F"/>
    <w:rsid w:val="00EA64D9"/>
    <w:rsid w:val="00EA7E37"/>
    <w:rsid w:val="00EC01DE"/>
    <w:rsid w:val="00F05BB7"/>
    <w:rsid w:val="00F27DCB"/>
    <w:rsid w:val="00F730EF"/>
    <w:rsid w:val="00F80BEB"/>
    <w:rsid w:val="00F87F0E"/>
    <w:rsid w:val="00FB6FA5"/>
    <w:rsid w:val="00FC1CCD"/>
    <w:rsid w:val="00FC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D"/>
    <w:pPr>
      <w:widowControl w:val="0"/>
      <w:spacing w:after="0" w:line="240" w:lineRule="auto"/>
      <w:jc w:val="both"/>
    </w:pPr>
    <w:rPr>
      <w:rFonts w:ascii="Century" w:eastAsia="MS UI Gothic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E9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E9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E9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E9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E9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E9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E9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7E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57E9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B57E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B57E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B57E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B57E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B57E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rsid w:val="00B57E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sid w:val="00B57E97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B57E97"/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rsid w:val="00B57E97"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B57E97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382A92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24">
    <w:name w:val="引用文 2 (文字)"/>
    <w:basedOn w:val="a0"/>
    <w:link w:val="23"/>
    <w:uiPriority w:val="30"/>
    <w:rsid w:val="00382A92"/>
    <w:rPr>
      <w:rFonts w:eastAsia="Meiryo UI"/>
      <w:i/>
      <w:iCs/>
      <w:color w:val="90C226" w:themeColor="accent1"/>
    </w:rPr>
  </w:style>
  <w:style w:type="paragraph" w:styleId="af8">
    <w:name w:val="Date"/>
    <w:basedOn w:val="a"/>
    <w:next w:val="a"/>
    <w:link w:val="af9"/>
    <w:uiPriority w:val="99"/>
    <w:semiHidden/>
    <w:unhideWhenUsed/>
    <w:rsid w:val="00A6735F"/>
  </w:style>
  <w:style w:type="character" w:customStyle="1" w:styleId="af9">
    <w:name w:val="日付 (文字)"/>
    <w:basedOn w:val="a0"/>
    <w:link w:val="af8"/>
    <w:uiPriority w:val="99"/>
    <w:semiHidden/>
    <w:rsid w:val="00A6735F"/>
    <w:rPr>
      <w:rFonts w:eastAsia="Meiryo UI"/>
    </w:rPr>
  </w:style>
  <w:style w:type="paragraph" w:styleId="afa">
    <w:name w:val="Balloon Text"/>
    <w:basedOn w:val="a"/>
    <w:link w:val="afb"/>
    <w:uiPriority w:val="99"/>
    <w:semiHidden/>
    <w:unhideWhenUsed/>
    <w:rsid w:val="002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01F07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7696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E76969"/>
    <w:rPr>
      <w:rFonts w:eastAsia="Meiryo UI"/>
    </w:rPr>
  </w:style>
  <w:style w:type="paragraph" w:styleId="afe">
    <w:name w:val="footer"/>
    <w:basedOn w:val="a"/>
    <w:link w:val="aff"/>
    <w:uiPriority w:val="99"/>
    <w:unhideWhenUsed/>
    <w:rsid w:val="00E7696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E76969"/>
    <w:rPr>
      <w:rFonts w:eastAsia="Meiryo UI"/>
    </w:rPr>
  </w:style>
  <w:style w:type="paragraph" w:customStyle="1" w:styleId="Default">
    <w:name w:val="Default"/>
    <w:rsid w:val="00E76969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0">
    <w:name w:val="Plain Text"/>
    <w:basedOn w:val="a"/>
    <w:link w:val="aff1"/>
    <w:rsid w:val="00EA4E6F"/>
    <w:rPr>
      <w:rFonts w:ascii="ＭＳ 明朝" w:eastAsia="ＭＳ 明朝" w:hAnsi="Courier New" w:cs="Courier New" w:hint="eastAsia"/>
      <w:szCs w:val="21"/>
    </w:rPr>
  </w:style>
  <w:style w:type="character" w:customStyle="1" w:styleId="aff1">
    <w:name w:val="書式なし (文字)"/>
    <w:basedOn w:val="a0"/>
    <w:link w:val="aff0"/>
    <w:rsid w:val="00EA4E6F"/>
    <w:rPr>
      <w:rFonts w:ascii="ＭＳ 明朝" w:eastAsia="ＭＳ 明朝" w:hAnsi="Courier New" w:cs="Courier New"/>
      <w:kern w:val="2"/>
      <w:sz w:val="21"/>
      <w:szCs w:val="21"/>
    </w:rPr>
  </w:style>
  <w:style w:type="character" w:styleId="aff2">
    <w:name w:val="Hyperlink"/>
    <w:basedOn w:val="a0"/>
    <w:uiPriority w:val="99"/>
    <w:unhideWhenUsed/>
    <w:rsid w:val="00316362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2D"/>
    <w:pPr>
      <w:widowControl w:val="0"/>
      <w:spacing w:after="0" w:line="240" w:lineRule="auto"/>
      <w:jc w:val="both"/>
    </w:pPr>
    <w:rPr>
      <w:rFonts w:ascii="Century" w:eastAsia="MS UI Gothic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paragraph" w:styleId="23">
    <w:name w:val="Intense Quote"/>
    <w:basedOn w:val="a"/>
    <w:next w:val="a"/>
    <w:link w:val="24"/>
    <w:uiPriority w:val="30"/>
    <w:qFormat/>
    <w:rsid w:val="00382A92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24">
    <w:name w:val="引用文 2 (文字)"/>
    <w:basedOn w:val="a0"/>
    <w:link w:val="23"/>
    <w:uiPriority w:val="30"/>
    <w:rsid w:val="00382A92"/>
    <w:rPr>
      <w:rFonts w:eastAsia="Meiryo UI"/>
      <w:i/>
      <w:iCs/>
      <w:color w:val="90C226" w:themeColor="accent1"/>
    </w:rPr>
  </w:style>
  <w:style w:type="paragraph" w:styleId="af8">
    <w:name w:val="Date"/>
    <w:basedOn w:val="a"/>
    <w:next w:val="a"/>
    <w:link w:val="af9"/>
    <w:uiPriority w:val="99"/>
    <w:semiHidden/>
    <w:unhideWhenUsed/>
    <w:rsid w:val="00A6735F"/>
  </w:style>
  <w:style w:type="character" w:customStyle="1" w:styleId="af9">
    <w:name w:val="日付 (文字)"/>
    <w:basedOn w:val="a0"/>
    <w:link w:val="af8"/>
    <w:uiPriority w:val="99"/>
    <w:semiHidden/>
    <w:rsid w:val="00A6735F"/>
    <w:rPr>
      <w:rFonts w:eastAsia="Meiryo UI"/>
    </w:rPr>
  </w:style>
  <w:style w:type="paragraph" w:styleId="afa">
    <w:name w:val="Balloon Text"/>
    <w:basedOn w:val="a"/>
    <w:link w:val="afb"/>
    <w:uiPriority w:val="99"/>
    <w:semiHidden/>
    <w:unhideWhenUsed/>
    <w:rsid w:val="0020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01F07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7696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E76969"/>
    <w:rPr>
      <w:rFonts w:eastAsia="Meiryo UI"/>
    </w:rPr>
  </w:style>
  <w:style w:type="paragraph" w:styleId="afe">
    <w:name w:val="footer"/>
    <w:basedOn w:val="a"/>
    <w:link w:val="aff"/>
    <w:uiPriority w:val="99"/>
    <w:unhideWhenUsed/>
    <w:rsid w:val="00E7696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E76969"/>
    <w:rPr>
      <w:rFonts w:eastAsia="Meiryo UI"/>
    </w:rPr>
  </w:style>
  <w:style w:type="paragraph" w:customStyle="1" w:styleId="Default">
    <w:name w:val="Default"/>
    <w:rsid w:val="00E76969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0">
    <w:name w:val="Plain Text"/>
    <w:basedOn w:val="a"/>
    <w:link w:val="aff1"/>
    <w:rsid w:val="00EA4E6F"/>
    <w:rPr>
      <w:rFonts w:ascii="ＭＳ 明朝" w:eastAsia="ＭＳ 明朝" w:hAnsi="Courier New" w:cs="Courier New" w:hint="eastAsia"/>
      <w:szCs w:val="21"/>
    </w:rPr>
  </w:style>
  <w:style w:type="character" w:customStyle="1" w:styleId="aff1">
    <w:name w:val="書式なし (文字)"/>
    <w:basedOn w:val="a0"/>
    <w:link w:val="aff0"/>
    <w:rsid w:val="00EA4E6F"/>
    <w:rPr>
      <w:rFonts w:ascii="ＭＳ 明朝" w:eastAsia="ＭＳ 明朝" w:hAnsi="Courier New" w:cs="Courier New"/>
      <w:kern w:val="2"/>
      <w:sz w:val="21"/>
      <w:szCs w:val="21"/>
    </w:rPr>
  </w:style>
  <w:style w:type="character" w:styleId="aff2">
    <w:name w:val="Hyperlink"/>
    <w:basedOn w:val="a0"/>
    <w:uiPriority w:val="99"/>
    <w:unhideWhenUsed/>
    <w:rsid w:val="00316362"/>
    <w:rPr>
      <w:color w:val="99CA3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-bunka02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76D2D-0277-479D-BE5D-87C6EE60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 美樹</dc:creator>
  <cp:lastModifiedBy>aoyama</cp:lastModifiedBy>
  <cp:revision>3</cp:revision>
  <cp:lastPrinted>2014-11-18T09:51:00Z</cp:lastPrinted>
  <dcterms:created xsi:type="dcterms:W3CDTF">2017-05-29T06:28:00Z</dcterms:created>
  <dcterms:modified xsi:type="dcterms:W3CDTF">2017-05-30T02:39:00Z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